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A9" w:rsidRPr="008A1149" w:rsidRDefault="007279A9" w:rsidP="007279A9">
      <w:pPr>
        <w:spacing w:line="36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8A1149">
        <w:rPr>
          <w:sz w:val="18"/>
          <w:szCs w:val="18"/>
        </w:rPr>
        <w:t xml:space="preserve">(pieczęć </w:t>
      </w:r>
      <w:r w:rsidR="00CF315D" w:rsidRPr="008A1149">
        <w:rPr>
          <w:sz w:val="18"/>
          <w:szCs w:val="18"/>
        </w:rPr>
        <w:t>Oferenta</w:t>
      </w:r>
      <w:r w:rsidRPr="008A1149">
        <w:rPr>
          <w:sz w:val="18"/>
          <w:szCs w:val="18"/>
        </w:rPr>
        <w:t>)</w:t>
      </w:r>
    </w:p>
    <w:p w:rsidR="007279A9" w:rsidRPr="008A1149" w:rsidRDefault="007279A9" w:rsidP="00626090">
      <w:pPr>
        <w:spacing w:line="360" w:lineRule="auto"/>
        <w:jc w:val="both"/>
        <w:rPr>
          <w:b/>
          <w:bCs/>
          <w:sz w:val="22"/>
          <w:szCs w:val="22"/>
        </w:rPr>
      </w:pPr>
    </w:p>
    <w:p w:rsidR="00BC1E6E" w:rsidRPr="008A1149" w:rsidRDefault="00626090" w:rsidP="00CE0649">
      <w:pPr>
        <w:spacing w:line="360" w:lineRule="auto"/>
        <w:ind w:left="6372"/>
        <w:jc w:val="both"/>
        <w:rPr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Biblioteka Narodowa</w:t>
      </w:r>
    </w:p>
    <w:p w:rsidR="00626090" w:rsidRPr="008A1149" w:rsidRDefault="00626090" w:rsidP="00CE0649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al. Niepodległości 213</w:t>
      </w:r>
    </w:p>
    <w:p w:rsidR="00626090" w:rsidRPr="008A1149" w:rsidRDefault="007279A9" w:rsidP="00CE0649">
      <w:pPr>
        <w:spacing w:line="360" w:lineRule="auto"/>
        <w:ind w:left="6372"/>
        <w:jc w:val="both"/>
        <w:rPr>
          <w:b/>
          <w:bCs/>
          <w:sz w:val="22"/>
          <w:szCs w:val="22"/>
        </w:rPr>
      </w:pPr>
      <w:r w:rsidRPr="008A1149">
        <w:rPr>
          <w:b/>
          <w:bCs/>
          <w:sz w:val="22"/>
          <w:szCs w:val="22"/>
        </w:rPr>
        <w:t>02-086 W</w:t>
      </w:r>
      <w:r w:rsidR="00626090" w:rsidRPr="008A1149">
        <w:rPr>
          <w:b/>
          <w:bCs/>
          <w:sz w:val="22"/>
          <w:szCs w:val="22"/>
        </w:rPr>
        <w:t>arszawa</w:t>
      </w:r>
    </w:p>
    <w:p w:rsidR="00E711BA" w:rsidRPr="008A1149" w:rsidRDefault="00E711BA" w:rsidP="00BC1E6E">
      <w:pPr>
        <w:tabs>
          <w:tab w:val="left" w:pos="3402"/>
        </w:tabs>
        <w:jc w:val="both"/>
        <w:rPr>
          <w:sz w:val="22"/>
          <w:szCs w:val="22"/>
        </w:rPr>
      </w:pPr>
    </w:p>
    <w:p w:rsidR="00626090" w:rsidRPr="008A1149" w:rsidRDefault="007279A9" w:rsidP="007279A9">
      <w:pPr>
        <w:tabs>
          <w:tab w:val="left" w:pos="3402"/>
        </w:tabs>
        <w:jc w:val="both"/>
        <w:rPr>
          <w:b/>
          <w:sz w:val="22"/>
          <w:szCs w:val="22"/>
        </w:rPr>
      </w:pPr>
      <w:r w:rsidRPr="008A1149">
        <w:rPr>
          <w:b/>
          <w:sz w:val="22"/>
          <w:szCs w:val="22"/>
        </w:rPr>
        <w:t xml:space="preserve">                                                </w:t>
      </w:r>
      <w:r w:rsidR="00626090" w:rsidRPr="008A1149">
        <w:rPr>
          <w:b/>
          <w:sz w:val="22"/>
          <w:szCs w:val="22"/>
        </w:rPr>
        <w:t>F O R M U L A R Z    O F E R T O W Y</w:t>
      </w:r>
    </w:p>
    <w:p w:rsidR="00E711BA" w:rsidRPr="0031734E" w:rsidRDefault="00E711BA" w:rsidP="00E711BA">
      <w:pPr>
        <w:spacing w:line="360" w:lineRule="auto"/>
        <w:jc w:val="both"/>
        <w:rPr>
          <w:b/>
          <w:sz w:val="22"/>
          <w:szCs w:val="22"/>
        </w:rPr>
      </w:pPr>
    </w:p>
    <w:p w:rsidR="00626090" w:rsidRPr="008A1149" w:rsidRDefault="00E711BA" w:rsidP="00E711BA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31734E">
        <w:rPr>
          <w:sz w:val="22"/>
          <w:szCs w:val="22"/>
        </w:rPr>
        <w:t xml:space="preserve">. Odpowiadając na publiczne ogłoszenie na sprzedaż </w:t>
      </w:r>
      <w:r w:rsidR="007C3C79" w:rsidRPr="004C582A">
        <w:t>wózka podnośnikowego czołowego WDP43 – 0121 RAK-7A</w:t>
      </w:r>
      <w:r w:rsidR="007C3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 </w:t>
      </w:r>
      <w:r w:rsidRPr="0031734E">
        <w:rPr>
          <w:sz w:val="22"/>
          <w:szCs w:val="22"/>
        </w:rPr>
        <w:t>składa niniejszą ofertę.</w:t>
      </w: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26090" w:rsidRPr="00910EBF" w:rsidTr="00910EBF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a) pełna nazwa </w:t>
            </w:r>
            <w:r w:rsidR="00CF315D" w:rsidRPr="00910EBF">
              <w:rPr>
                <w:bCs/>
                <w:sz w:val="22"/>
                <w:szCs w:val="22"/>
              </w:rPr>
              <w:t>Oferenta</w:t>
            </w:r>
            <w:r w:rsidRPr="00910EBF">
              <w:rPr>
                <w:bCs/>
                <w:sz w:val="22"/>
                <w:szCs w:val="22"/>
              </w:rPr>
              <w:t>/</w:t>
            </w:r>
            <w:r w:rsidR="00B04640" w:rsidRPr="00910EBF">
              <w:rPr>
                <w:bCs/>
                <w:sz w:val="22"/>
                <w:szCs w:val="22"/>
              </w:rPr>
              <w:t>Oferentów</w:t>
            </w:r>
            <w:r w:rsidRPr="00910EBF">
              <w:rPr>
                <w:bCs/>
                <w:sz w:val="22"/>
                <w:szCs w:val="22"/>
              </w:rPr>
              <w:t>: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r w:rsidR="0022363B" w:rsidRPr="00910EBF">
              <w:rPr>
                <w:bCs/>
                <w:sz w:val="22"/>
                <w:szCs w:val="22"/>
              </w:rPr>
              <w:t>…………</w:t>
            </w:r>
            <w:r w:rsidRPr="00910EBF">
              <w:rPr>
                <w:bCs/>
                <w:sz w:val="22"/>
                <w:szCs w:val="22"/>
              </w:rPr>
              <w:t>…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22363B" w:rsidRPr="00910EBF">
              <w:rPr>
                <w:bCs/>
                <w:sz w:val="22"/>
                <w:szCs w:val="22"/>
              </w:rPr>
              <w:t>…………</w:t>
            </w:r>
            <w:r w:rsidRPr="00910EBF">
              <w:rPr>
                <w:bCs/>
                <w:sz w:val="22"/>
                <w:szCs w:val="22"/>
              </w:rPr>
              <w:t>.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22363B" w:rsidRPr="00910EBF">
              <w:rPr>
                <w:bCs/>
                <w:sz w:val="22"/>
                <w:szCs w:val="22"/>
              </w:rPr>
              <w:t>………….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26090" w:rsidRPr="00910EBF" w:rsidTr="00910EBF">
        <w:trPr>
          <w:trHeight w:val="1024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90" w:rsidRPr="00910EBF" w:rsidRDefault="00626090" w:rsidP="00910E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b)</w:t>
            </w:r>
            <w:r w:rsidR="00662312" w:rsidRPr="00910EBF">
              <w:rPr>
                <w:bCs/>
                <w:sz w:val="22"/>
                <w:szCs w:val="22"/>
              </w:rPr>
              <w:t xml:space="preserve"> -numer dowodu osobistego,</w:t>
            </w:r>
            <w:r w:rsidRPr="00910EBF">
              <w:rPr>
                <w:bCs/>
                <w:sz w:val="22"/>
                <w:szCs w:val="22"/>
              </w:rPr>
              <w:t xml:space="preserve"> - numer rejestracyjny a</w:t>
            </w:r>
            <w:r w:rsidRPr="00910EBF">
              <w:rPr>
                <w:sz w:val="22"/>
                <w:szCs w:val="22"/>
              </w:rPr>
              <w:t xml:space="preserve">ktualnego odpisu z właściwego rejestru 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- albo numer aktualnego zaświadczenia o wpisie do ewidencji działalności gospodarczej 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…………………………………………………………………..............................................................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sz w:val="22"/>
                <w:szCs w:val="22"/>
              </w:rPr>
              <w:t xml:space="preserve"> wydanego przez: .....................................................................................................................................</w:t>
            </w:r>
          </w:p>
        </w:tc>
      </w:tr>
      <w:tr w:rsidR="00626090" w:rsidRPr="00910EBF" w:rsidTr="00910EBF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c) pełny adres </w:t>
            </w:r>
            <w:r w:rsidR="00662312" w:rsidRPr="00910EBF">
              <w:rPr>
                <w:bCs/>
                <w:sz w:val="22"/>
                <w:szCs w:val="22"/>
              </w:rPr>
              <w:t>miejsca zamieszkania/</w:t>
            </w:r>
            <w:r w:rsidRPr="00910EBF">
              <w:rPr>
                <w:bCs/>
                <w:sz w:val="22"/>
                <w:szCs w:val="22"/>
              </w:rPr>
              <w:t xml:space="preserve">siedziby </w:t>
            </w:r>
            <w:r w:rsidR="00CF315D" w:rsidRPr="00910EBF">
              <w:rPr>
                <w:bCs/>
                <w:sz w:val="22"/>
                <w:szCs w:val="22"/>
              </w:rPr>
              <w:t>Oferenta</w:t>
            </w:r>
            <w:r w:rsidRPr="00910EBF">
              <w:rPr>
                <w:bCs/>
                <w:sz w:val="22"/>
                <w:szCs w:val="22"/>
              </w:rPr>
              <w:t>/lidera konsorcjum (ko</w:t>
            </w:r>
            <w:r w:rsidR="00662312" w:rsidRPr="00910EBF">
              <w:rPr>
                <w:bCs/>
                <w:sz w:val="22"/>
                <w:szCs w:val="22"/>
              </w:rPr>
              <w:t xml:space="preserve">d, miejscowość, ulica, nr domu, </w:t>
            </w:r>
            <w:r w:rsidRPr="00910EBF">
              <w:rPr>
                <w:bCs/>
                <w:sz w:val="22"/>
                <w:szCs w:val="22"/>
              </w:rPr>
              <w:t>nr lokalu):</w:t>
            </w:r>
            <w:r w:rsidR="00662312" w:rsidRPr="00910EBF">
              <w:rPr>
                <w:bCs/>
                <w:sz w:val="22"/>
                <w:szCs w:val="22"/>
              </w:rPr>
              <w:t xml:space="preserve"> …………………………………………………………………...........................</w:t>
            </w:r>
          </w:p>
          <w:p w:rsidR="00662312" w:rsidRPr="00910EBF" w:rsidRDefault="00662312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626090" w:rsidRPr="00910EBF" w:rsidTr="00910EBF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 xml:space="preserve">d) numer telefonu i faksu (wraz z numerem kierunkowym) 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telefon: ……………………………………… faks: …………………………………………</w:t>
            </w:r>
            <w:r w:rsidR="00D93BEA" w:rsidRPr="00910EBF">
              <w:rPr>
                <w:bCs/>
                <w:sz w:val="22"/>
                <w:szCs w:val="22"/>
                <w:lang w:val="en-US"/>
              </w:rPr>
              <w:t>………</w:t>
            </w:r>
          </w:p>
          <w:p w:rsidR="00D93BEA" w:rsidRPr="00910EBF" w:rsidRDefault="00D93BEA" w:rsidP="00910EBF">
            <w:pPr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910EBF">
              <w:rPr>
                <w:bCs/>
                <w:sz w:val="22"/>
                <w:szCs w:val="22"/>
                <w:lang w:val="en-US"/>
              </w:rPr>
              <w:t>adres e-mail: ………………………………………………………………………………………….</w:t>
            </w:r>
          </w:p>
        </w:tc>
      </w:tr>
      <w:tr w:rsidR="00626090" w:rsidRPr="00910EBF" w:rsidTr="00910EBF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90" w:rsidRPr="00910EBF" w:rsidRDefault="00626090" w:rsidP="00910EB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e) wszelką korespondencję należy kierować na poniższy adres**: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626090" w:rsidRPr="00910EBF" w:rsidRDefault="00626090" w:rsidP="00910EB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10EBF">
              <w:rPr>
                <w:bCs/>
                <w:sz w:val="22"/>
                <w:szCs w:val="22"/>
              </w:rPr>
              <w:t>tel.</w:t>
            </w:r>
            <w:r w:rsidRPr="00910EBF">
              <w:rPr>
                <w:b/>
                <w:bCs/>
                <w:sz w:val="22"/>
                <w:szCs w:val="22"/>
              </w:rPr>
              <w:t xml:space="preserve"> ……………………………….</w:t>
            </w:r>
            <w:r w:rsidR="00524B39" w:rsidRPr="00910EBF">
              <w:rPr>
                <w:b/>
                <w:bCs/>
                <w:sz w:val="22"/>
                <w:szCs w:val="22"/>
              </w:rPr>
              <w:t xml:space="preserve"> </w:t>
            </w:r>
            <w:r w:rsidRPr="00910EBF">
              <w:rPr>
                <w:bCs/>
                <w:sz w:val="22"/>
                <w:szCs w:val="22"/>
              </w:rPr>
              <w:t>faks</w:t>
            </w:r>
            <w:r w:rsidRPr="00910EBF">
              <w:rPr>
                <w:b/>
                <w:bCs/>
                <w:sz w:val="22"/>
                <w:szCs w:val="22"/>
              </w:rPr>
              <w:t>…………………………………</w:t>
            </w:r>
          </w:p>
        </w:tc>
      </w:tr>
    </w:tbl>
    <w:p w:rsidR="00662312" w:rsidRDefault="00662312" w:rsidP="00BC1E6E">
      <w:pPr>
        <w:spacing w:line="360" w:lineRule="auto"/>
        <w:jc w:val="both"/>
        <w:rPr>
          <w:sz w:val="22"/>
          <w:szCs w:val="22"/>
        </w:rPr>
      </w:pPr>
    </w:p>
    <w:p w:rsidR="00CE0649" w:rsidRDefault="00CE0649" w:rsidP="00BC1E6E">
      <w:pPr>
        <w:spacing w:line="360" w:lineRule="auto"/>
        <w:jc w:val="both"/>
        <w:rPr>
          <w:sz w:val="22"/>
          <w:szCs w:val="22"/>
        </w:rPr>
      </w:pPr>
    </w:p>
    <w:p w:rsidR="00CE0649" w:rsidRDefault="00CE0649" w:rsidP="00BC1E6E">
      <w:pPr>
        <w:spacing w:line="360" w:lineRule="auto"/>
        <w:jc w:val="both"/>
        <w:rPr>
          <w:sz w:val="22"/>
          <w:szCs w:val="22"/>
        </w:rPr>
      </w:pPr>
    </w:p>
    <w:p w:rsidR="00CE0649" w:rsidRDefault="00CE0649" w:rsidP="00BC1E6E">
      <w:pPr>
        <w:spacing w:line="360" w:lineRule="auto"/>
        <w:jc w:val="both"/>
        <w:rPr>
          <w:sz w:val="22"/>
          <w:szCs w:val="22"/>
        </w:rPr>
      </w:pPr>
    </w:p>
    <w:p w:rsidR="00CE0649" w:rsidRDefault="00CE0649" w:rsidP="00BC1E6E">
      <w:pPr>
        <w:spacing w:line="360" w:lineRule="auto"/>
        <w:jc w:val="both"/>
        <w:rPr>
          <w:sz w:val="22"/>
          <w:szCs w:val="22"/>
        </w:rPr>
      </w:pPr>
    </w:p>
    <w:p w:rsidR="00CE0649" w:rsidRDefault="00CE0649" w:rsidP="00BC1E6E">
      <w:pPr>
        <w:spacing w:line="360" w:lineRule="auto"/>
        <w:jc w:val="both"/>
        <w:rPr>
          <w:sz w:val="22"/>
          <w:szCs w:val="22"/>
        </w:rPr>
      </w:pPr>
    </w:p>
    <w:p w:rsidR="004E252E" w:rsidRDefault="004E252E" w:rsidP="00BC1E6E">
      <w:pPr>
        <w:spacing w:line="360" w:lineRule="auto"/>
        <w:jc w:val="both"/>
        <w:rPr>
          <w:sz w:val="22"/>
          <w:szCs w:val="22"/>
        </w:rPr>
      </w:pPr>
    </w:p>
    <w:p w:rsidR="00626090" w:rsidRPr="00F63030" w:rsidRDefault="00995152" w:rsidP="00BC1E6E">
      <w:pPr>
        <w:spacing w:line="360" w:lineRule="auto"/>
        <w:jc w:val="both"/>
        <w:rPr>
          <w:sz w:val="32"/>
          <w:szCs w:val="32"/>
        </w:rPr>
      </w:pPr>
      <w:r w:rsidRPr="008A1149">
        <w:rPr>
          <w:sz w:val="22"/>
          <w:szCs w:val="22"/>
        </w:rPr>
        <w:lastRenderedPageBreak/>
        <w:t xml:space="preserve">2. </w:t>
      </w:r>
      <w:r w:rsidR="004D7561" w:rsidRPr="008A1149">
        <w:rPr>
          <w:sz w:val="22"/>
          <w:szCs w:val="22"/>
        </w:rPr>
        <w:t>Przedmioty</w:t>
      </w:r>
      <w:r w:rsidR="004E252E">
        <w:rPr>
          <w:sz w:val="22"/>
          <w:szCs w:val="22"/>
        </w:rPr>
        <w:t xml:space="preserve"> oferowane do sprzedaży</w:t>
      </w:r>
      <w:r w:rsidRPr="008A1149">
        <w:rPr>
          <w:sz w:val="22"/>
          <w:szCs w:val="22"/>
        </w:rPr>
        <w:t>:</w:t>
      </w:r>
    </w:p>
    <w:p w:rsidR="007C3C79" w:rsidRDefault="007C3C79" w:rsidP="007C3C79">
      <w:pPr>
        <w:spacing w:before="100" w:beforeAutospacing="1"/>
      </w:pPr>
      <w:r>
        <w:t>Wózek</w:t>
      </w:r>
      <w:r w:rsidRPr="004C582A">
        <w:t xml:space="preserve"> podnośnikow</w:t>
      </w:r>
      <w:r>
        <w:t>y</w:t>
      </w:r>
      <w:r w:rsidRPr="004C582A">
        <w:t xml:space="preserve"> czołow</w:t>
      </w:r>
      <w:r>
        <w:t>y</w:t>
      </w:r>
      <w:r w:rsidRPr="004C582A">
        <w:t xml:space="preserve"> WDP43 – 0121 RAK-7A.</w:t>
      </w:r>
    </w:p>
    <w:p w:rsidR="007C3C79" w:rsidRPr="004C582A" w:rsidRDefault="007C3C79" w:rsidP="007C3C79">
      <w:pPr>
        <w:spacing w:before="100" w:beforeAutospacing="1"/>
      </w:pPr>
      <w:r w:rsidRPr="004C582A">
        <w:t>Rok produkcji: 1987</w:t>
      </w:r>
    </w:p>
    <w:p w:rsidR="007C3C79" w:rsidRPr="004C582A" w:rsidRDefault="007C3C79" w:rsidP="007C3C79">
      <w:pPr>
        <w:spacing w:before="100" w:beforeAutospacing="1"/>
      </w:pPr>
      <w:r w:rsidRPr="004C582A">
        <w:t>Udźwig 1250 kg</w:t>
      </w:r>
    </w:p>
    <w:p w:rsidR="007C3C79" w:rsidRPr="004C582A" w:rsidRDefault="007C3C79" w:rsidP="007C3C79">
      <w:pPr>
        <w:spacing w:before="100" w:beforeAutospacing="1"/>
      </w:pPr>
      <w:r w:rsidRPr="004C582A">
        <w:t>Wys. 2130mm</w:t>
      </w:r>
    </w:p>
    <w:p w:rsidR="007C3C79" w:rsidRPr="004C582A" w:rsidRDefault="007C3C79" w:rsidP="007C3C79">
      <w:pPr>
        <w:spacing w:before="100" w:beforeAutospacing="1"/>
      </w:pPr>
      <w:r w:rsidRPr="004C582A">
        <w:t>Masa wózka 2400</w:t>
      </w:r>
      <w:r w:rsidR="007D2DFA">
        <w:t xml:space="preserve"> kg</w:t>
      </w:r>
    </w:p>
    <w:p w:rsidR="007C3C79" w:rsidRPr="004C582A" w:rsidRDefault="007C3C79" w:rsidP="007C3C79">
      <w:pPr>
        <w:spacing w:before="100" w:beforeAutospacing="1"/>
      </w:pPr>
      <w:r w:rsidRPr="004C582A">
        <w:t>Prędkość jazdy max. 18 km/h</w:t>
      </w:r>
      <w:r w:rsidRPr="004C582A">
        <w:br/>
        <w:t>moc silnika: 22 Kw</w:t>
      </w:r>
    </w:p>
    <w:p w:rsidR="007C3C79" w:rsidRDefault="007C3C79" w:rsidP="007C3C79">
      <w:pPr>
        <w:spacing w:before="100" w:beforeAutospacing="1"/>
      </w:pPr>
      <w:r w:rsidRPr="004C582A">
        <w:t>Ważność przeglądu: marzec 2015</w:t>
      </w:r>
    </w:p>
    <w:p w:rsidR="007C3C79" w:rsidRPr="004C582A" w:rsidRDefault="007C3C79" w:rsidP="007C3C79">
      <w:pPr>
        <w:spacing w:before="100" w:beforeAutospacing="1"/>
      </w:pPr>
      <w:r w:rsidRPr="004C582A">
        <w:t>Przepracowane: 266,2 motogodziny</w:t>
      </w:r>
    </w:p>
    <w:p w:rsidR="003132CD" w:rsidRDefault="003132CD" w:rsidP="003132CD">
      <w:pPr>
        <w:spacing w:line="360" w:lineRule="auto"/>
        <w:ind w:left="284" w:hanging="284"/>
        <w:jc w:val="both"/>
        <w:rPr>
          <w:sz w:val="22"/>
          <w:szCs w:val="22"/>
        </w:rPr>
      </w:pPr>
    </w:p>
    <w:p w:rsidR="003132CD" w:rsidRDefault="002977CC" w:rsidP="003132CD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132CD" w:rsidRPr="0031734E">
        <w:rPr>
          <w:sz w:val="22"/>
          <w:szCs w:val="22"/>
        </w:rPr>
        <w:t>. Oferent oświadcza, że zapoznał się z</w:t>
      </w:r>
      <w:r w:rsidR="00CE0649">
        <w:rPr>
          <w:sz w:val="22"/>
          <w:szCs w:val="22"/>
        </w:rPr>
        <w:t>e stanem technicznym przedmiot</w:t>
      </w:r>
      <w:r w:rsidR="007C3C79">
        <w:rPr>
          <w:sz w:val="22"/>
          <w:szCs w:val="22"/>
        </w:rPr>
        <w:t>u</w:t>
      </w:r>
      <w:r w:rsidR="00CE0649">
        <w:rPr>
          <w:sz w:val="22"/>
          <w:szCs w:val="22"/>
        </w:rPr>
        <w:t xml:space="preserve"> </w:t>
      </w:r>
      <w:r w:rsidR="003132CD" w:rsidRPr="0031734E">
        <w:rPr>
          <w:sz w:val="22"/>
          <w:szCs w:val="22"/>
        </w:rPr>
        <w:t>i stan ten nie budzi jego zastrzeżeń.</w:t>
      </w:r>
    </w:p>
    <w:p w:rsidR="00790F4F" w:rsidRDefault="00790F4F" w:rsidP="00790F4F">
      <w:pPr>
        <w:pStyle w:val="msonormalcxspdrugie"/>
        <w:tabs>
          <w:tab w:val="left" w:pos="-3261"/>
          <w:tab w:val="left" w:pos="28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1734E">
        <w:rPr>
          <w:sz w:val="22"/>
          <w:szCs w:val="22"/>
        </w:rPr>
        <w:t>Ofere</w:t>
      </w:r>
      <w:r>
        <w:rPr>
          <w:sz w:val="22"/>
          <w:szCs w:val="22"/>
        </w:rPr>
        <w:t xml:space="preserve">nt oświadcza, że zapoznał się z projektem umowy i nie wnosi zastrzeżeń. </w:t>
      </w:r>
    </w:p>
    <w:p w:rsidR="007F2B44" w:rsidRDefault="00790F4F" w:rsidP="00F63030">
      <w:p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>5</w:t>
      </w:r>
      <w:r w:rsidR="0031734E">
        <w:rPr>
          <w:bCs/>
          <w:sz w:val="22"/>
          <w:szCs w:val="22"/>
        </w:rPr>
        <w:t xml:space="preserve">. </w:t>
      </w:r>
      <w:r w:rsidR="005F00DE">
        <w:rPr>
          <w:bCs/>
          <w:sz w:val="22"/>
          <w:szCs w:val="22"/>
        </w:rPr>
        <w:t>Oferent oświadcza, że u</w:t>
      </w:r>
      <w:r w:rsidR="007F2B44">
        <w:rPr>
          <w:sz w:val="22"/>
          <w:szCs w:val="22"/>
          <w:lang w:eastAsia="en-US"/>
        </w:rPr>
        <w:t>zyska</w:t>
      </w:r>
      <w:r w:rsidR="005F00DE">
        <w:rPr>
          <w:sz w:val="22"/>
          <w:szCs w:val="22"/>
          <w:lang w:eastAsia="en-US"/>
        </w:rPr>
        <w:t>ł</w:t>
      </w:r>
      <w:r w:rsidR="007F2B44">
        <w:rPr>
          <w:sz w:val="22"/>
          <w:szCs w:val="22"/>
          <w:lang w:eastAsia="en-US"/>
        </w:rPr>
        <w:t xml:space="preserve"> wszelkie informacje niezbędne do prawidłowego przygotowan</w:t>
      </w:r>
      <w:r w:rsidR="00D93BEA">
        <w:rPr>
          <w:sz w:val="22"/>
          <w:szCs w:val="22"/>
          <w:lang w:eastAsia="en-US"/>
        </w:rPr>
        <w:t>ia i złożenia niniejszej oferty.</w:t>
      </w:r>
    </w:p>
    <w:p w:rsidR="007F2B44" w:rsidRDefault="00790F4F" w:rsidP="00F63030">
      <w:pPr>
        <w:pStyle w:val="Tekstpodstawowy"/>
        <w:widowControl w:val="0"/>
        <w:suppressAutoHyphens/>
        <w:ind w:left="284" w:hanging="284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7F2B44" w:rsidRPr="007D5B85">
        <w:rPr>
          <w:sz w:val="22"/>
          <w:szCs w:val="22"/>
        </w:rPr>
        <w:t xml:space="preserve">. </w:t>
      </w:r>
      <w:r w:rsidR="007D5B85" w:rsidRPr="007D5B85">
        <w:rPr>
          <w:sz w:val="22"/>
          <w:szCs w:val="22"/>
        </w:rPr>
        <w:t>Oferent</w:t>
      </w:r>
      <w:r w:rsidR="007D5B85">
        <w:rPr>
          <w:sz w:val="22"/>
          <w:szCs w:val="22"/>
        </w:rPr>
        <w:t xml:space="preserve"> oświadcza</w:t>
      </w:r>
      <w:r w:rsidR="007F2B44">
        <w:rPr>
          <w:sz w:val="22"/>
          <w:szCs w:val="22"/>
        </w:rPr>
        <w:t xml:space="preserve">, że </w:t>
      </w:r>
      <w:r w:rsidR="007F2B44">
        <w:rPr>
          <w:bCs/>
          <w:sz w:val="22"/>
          <w:szCs w:val="22"/>
        </w:rPr>
        <w:t>jes</w:t>
      </w:r>
      <w:r w:rsidR="00052FB0">
        <w:rPr>
          <w:bCs/>
          <w:sz w:val="22"/>
          <w:szCs w:val="22"/>
        </w:rPr>
        <w:t>t</w:t>
      </w:r>
      <w:r w:rsidR="007F2B44">
        <w:rPr>
          <w:bCs/>
          <w:sz w:val="22"/>
          <w:szCs w:val="22"/>
        </w:rPr>
        <w:t xml:space="preserve"> związan</w:t>
      </w:r>
      <w:r w:rsidR="00052FB0">
        <w:rPr>
          <w:bCs/>
          <w:sz w:val="22"/>
          <w:szCs w:val="22"/>
        </w:rPr>
        <w:t>y</w:t>
      </w:r>
      <w:r w:rsidR="007F2B44">
        <w:rPr>
          <w:bCs/>
          <w:sz w:val="22"/>
          <w:szCs w:val="22"/>
        </w:rPr>
        <w:t xml:space="preserve"> ofertą przez okres 30 dni, bieg terminu związania ofertą rozpoczyna się wraz z upływem terminu składania ofert.</w:t>
      </w:r>
    </w:p>
    <w:p w:rsidR="007F2B44" w:rsidRDefault="00790F4F" w:rsidP="007F2B44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F2B44">
        <w:rPr>
          <w:bCs/>
          <w:sz w:val="22"/>
          <w:szCs w:val="22"/>
        </w:rPr>
        <w:t>.</w:t>
      </w:r>
      <w:r w:rsidR="007F2B44">
        <w:rPr>
          <w:b/>
          <w:bCs/>
          <w:sz w:val="22"/>
          <w:szCs w:val="22"/>
        </w:rPr>
        <w:t xml:space="preserve"> </w:t>
      </w:r>
      <w:r w:rsidR="007F2B44">
        <w:rPr>
          <w:bCs/>
          <w:sz w:val="22"/>
          <w:szCs w:val="22"/>
        </w:rPr>
        <w:t>Oferta wraz z dokumentami i oświadczeniami została złożona na…………stronach podpisanych i</w:t>
      </w:r>
      <w:r w:rsidR="00F63030">
        <w:rPr>
          <w:bCs/>
          <w:sz w:val="22"/>
          <w:szCs w:val="22"/>
        </w:rPr>
        <w:t> </w:t>
      </w:r>
      <w:r w:rsidR="007F2B44">
        <w:rPr>
          <w:bCs/>
          <w:sz w:val="22"/>
          <w:szCs w:val="22"/>
        </w:rPr>
        <w:t>kolejno ponumerowanych od nr……… do nr………….. . .</w:t>
      </w:r>
    </w:p>
    <w:p w:rsidR="007F2B44" w:rsidRDefault="00790F4F" w:rsidP="007F2B44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F2B44">
        <w:rPr>
          <w:bCs/>
          <w:sz w:val="22"/>
          <w:szCs w:val="22"/>
        </w:rPr>
        <w:t>.</w:t>
      </w:r>
      <w:r w:rsidR="007F2B44">
        <w:rPr>
          <w:b/>
          <w:bCs/>
          <w:sz w:val="22"/>
          <w:szCs w:val="22"/>
        </w:rPr>
        <w:t xml:space="preserve"> </w:t>
      </w:r>
      <w:r w:rsidR="007F2B44">
        <w:rPr>
          <w:sz w:val="22"/>
          <w:szCs w:val="22"/>
        </w:rPr>
        <w:t>Do oferty dołączono następujące dokumenty, oświadczenia</w:t>
      </w:r>
      <w:r w:rsidR="007F2B44">
        <w:rPr>
          <w:bCs/>
          <w:sz w:val="22"/>
          <w:szCs w:val="22"/>
        </w:rPr>
        <w:t>:</w:t>
      </w:r>
    </w:p>
    <w:p w:rsidR="007F2B44" w:rsidRDefault="00F63030" w:rsidP="007F2B44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 w:rsidR="007F2B44">
        <w:rPr>
          <w:bCs/>
          <w:sz w:val="22"/>
          <w:szCs w:val="22"/>
        </w:rPr>
        <w:t>………………………………………………………………</w:t>
      </w:r>
      <w:r>
        <w:rPr>
          <w:bCs/>
          <w:sz w:val="22"/>
          <w:szCs w:val="22"/>
        </w:rPr>
        <w:t>……………………………………..</w:t>
      </w:r>
    </w:p>
    <w:p w:rsidR="007F2B44" w:rsidRDefault="00F63030" w:rsidP="007F2B44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7F2B44">
        <w:rPr>
          <w:bCs/>
          <w:sz w:val="22"/>
          <w:szCs w:val="22"/>
        </w:rPr>
        <w:t>………………………………………………………………</w:t>
      </w:r>
      <w:r>
        <w:rPr>
          <w:bCs/>
          <w:sz w:val="22"/>
          <w:szCs w:val="22"/>
        </w:rPr>
        <w:t>…………………………………….</w:t>
      </w:r>
      <w:r w:rsidR="007F2B44">
        <w:rPr>
          <w:bCs/>
          <w:sz w:val="22"/>
          <w:szCs w:val="22"/>
        </w:rPr>
        <w:t>.</w:t>
      </w:r>
    </w:p>
    <w:p w:rsidR="00F63030" w:rsidRDefault="00F63030" w:rsidP="007F2B44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……………………………………………………………………………………………………..</w:t>
      </w:r>
    </w:p>
    <w:p w:rsidR="00F63030" w:rsidRDefault="00F63030" w:rsidP="007F2B44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……………………………………………………………………………………………………..</w:t>
      </w:r>
    </w:p>
    <w:p w:rsidR="00F63030" w:rsidRDefault="00F63030" w:rsidP="007F2B44">
      <w:pPr>
        <w:spacing w:line="360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……………………………………………………………………………………………………..</w:t>
      </w:r>
    </w:p>
    <w:p w:rsidR="00F12954" w:rsidRDefault="00F12954" w:rsidP="00BC1E6E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</w:p>
    <w:p w:rsidR="00BC1E6E" w:rsidRPr="00246C0A" w:rsidRDefault="00BC1E6E" w:rsidP="00BC1E6E">
      <w:pPr>
        <w:pStyle w:val="pkt"/>
        <w:tabs>
          <w:tab w:val="num" w:pos="284"/>
        </w:tabs>
        <w:spacing w:before="0" w:after="0" w:line="360" w:lineRule="auto"/>
        <w:ind w:left="284" w:hanging="284"/>
        <w:rPr>
          <w:sz w:val="22"/>
          <w:szCs w:val="22"/>
        </w:rPr>
      </w:pPr>
      <w:r w:rsidRPr="00246C0A">
        <w:rPr>
          <w:sz w:val="22"/>
          <w:szCs w:val="22"/>
        </w:rPr>
        <w:t>...............................................                        ............................................................................................</w:t>
      </w:r>
    </w:p>
    <w:p w:rsidR="00BC1E6E" w:rsidRPr="00246C0A" w:rsidRDefault="00BC1E6E" w:rsidP="00BC1E6E">
      <w:pPr>
        <w:jc w:val="both"/>
        <w:rPr>
          <w:bCs/>
          <w:sz w:val="18"/>
          <w:szCs w:val="18"/>
        </w:rPr>
      </w:pPr>
      <w:r w:rsidRPr="00246C0A">
        <w:rPr>
          <w:sz w:val="18"/>
          <w:szCs w:val="18"/>
        </w:rPr>
        <w:t>Miejscowo</w:t>
      </w:r>
      <w:r w:rsidRPr="00246C0A">
        <w:rPr>
          <w:rFonts w:eastAsia="TimesNewRoman"/>
          <w:sz w:val="18"/>
          <w:szCs w:val="18"/>
        </w:rPr>
        <w:t>ść</w:t>
      </w:r>
      <w:r w:rsidRPr="00246C0A">
        <w:rPr>
          <w:rFonts w:eastAsia="TimesNewRoman"/>
          <w:sz w:val="18"/>
          <w:szCs w:val="18"/>
        </w:rPr>
        <w:tab/>
      </w:r>
      <w:r w:rsidRPr="00246C0A">
        <w:rPr>
          <w:sz w:val="18"/>
          <w:szCs w:val="18"/>
        </w:rPr>
        <w:t>data</w:t>
      </w:r>
      <w:r w:rsidRPr="00246C0A">
        <w:rPr>
          <w:bCs/>
          <w:sz w:val="18"/>
          <w:szCs w:val="18"/>
        </w:rPr>
        <w:t xml:space="preserve">  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(podpis </w:t>
      </w:r>
      <w:r w:rsidR="005B1717">
        <w:rPr>
          <w:bCs/>
          <w:sz w:val="18"/>
          <w:szCs w:val="18"/>
        </w:rPr>
        <w:t xml:space="preserve">Oferenta </w:t>
      </w:r>
      <w:r w:rsidR="00F63030">
        <w:rPr>
          <w:bCs/>
          <w:sz w:val="18"/>
          <w:szCs w:val="18"/>
        </w:rPr>
        <w:t xml:space="preserve">lub </w:t>
      </w:r>
      <w:r w:rsidRPr="00246C0A">
        <w:rPr>
          <w:bCs/>
          <w:sz w:val="18"/>
          <w:szCs w:val="18"/>
        </w:rPr>
        <w:t>osoby uprawnionej do składania</w:t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</w:r>
      <w:r w:rsidRPr="00246C0A">
        <w:rPr>
          <w:bCs/>
          <w:sz w:val="18"/>
          <w:szCs w:val="18"/>
        </w:rPr>
        <w:tab/>
        <w:t xml:space="preserve"> oświadczeń woli w imieniu </w:t>
      </w:r>
      <w:r w:rsidR="00CF315D">
        <w:rPr>
          <w:bCs/>
          <w:sz w:val="18"/>
          <w:szCs w:val="18"/>
        </w:rPr>
        <w:t>Oferenta</w:t>
      </w:r>
      <w:r w:rsidR="00252926">
        <w:rPr>
          <w:bCs/>
          <w:sz w:val="18"/>
          <w:szCs w:val="18"/>
        </w:rPr>
        <w:t xml:space="preserve"> i/lub </w:t>
      </w:r>
      <w:r w:rsidR="005B1717">
        <w:rPr>
          <w:bCs/>
          <w:sz w:val="18"/>
          <w:szCs w:val="18"/>
        </w:rPr>
        <w:t>pieczęć</w:t>
      </w:r>
      <w:r w:rsidRPr="00246C0A">
        <w:rPr>
          <w:bCs/>
          <w:sz w:val="18"/>
          <w:szCs w:val="18"/>
        </w:rPr>
        <w:t>)</w:t>
      </w:r>
    </w:p>
    <w:p w:rsidR="00F12954" w:rsidRDefault="00F12954" w:rsidP="00BC1E6E">
      <w:pPr>
        <w:spacing w:line="360" w:lineRule="auto"/>
        <w:jc w:val="both"/>
        <w:rPr>
          <w:bCs/>
          <w:sz w:val="22"/>
          <w:szCs w:val="22"/>
        </w:rPr>
      </w:pPr>
    </w:p>
    <w:sectPr w:rsidR="00F12954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23" w:rsidRDefault="005C3E23">
      <w:r>
        <w:separator/>
      </w:r>
    </w:p>
  </w:endnote>
  <w:endnote w:type="continuationSeparator" w:id="0">
    <w:p w:rsidR="005C3E23" w:rsidRDefault="005C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3E" w:rsidRDefault="007F633E" w:rsidP="002D6E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633E" w:rsidRDefault="007F63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3E" w:rsidRDefault="007F633E" w:rsidP="002D6E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F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633E" w:rsidRPr="00AC11D5" w:rsidRDefault="007F633E" w:rsidP="007C3C79">
    <w:pPr>
      <w:pStyle w:val="Stopka"/>
      <w:ind w:right="36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3E" w:rsidRDefault="007F63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F633E" w:rsidRDefault="007F633E">
    <w:pPr>
      <w:pStyle w:val="Stopka"/>
      <w:tabs>
        <w:tab w:val="clear" w:pos="4536"/>
      </w:tabs>
      <w:jc w:val="center"/>
    </w:pPr>
  </w:p>
  <w:p w:rsidR="007F633E" w:rsidRDefault="007F633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23" w:rsidRDefault="005C3E23">
      <w:r>
        <w:separator/>
      </w:r>
    </w:p>
  </w:footnote>
  <w:footnote w:type="continuationSeparator" w:id="0">
    <w:p w:rsidR="005C3E23" w:rsidRDefault="005C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FF4EE7"/>
    <w:multiLevelType w:val="hybridMultilevel"/>
    <w:tmpl w:val="2A30D07A"/>
    <w:lvl w:ilvl="0" w:tplc="CFD22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A983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4"/>
    <w:rsid w:val="00003AC7"/>
    <w:rsid w:val="00023399"/>
    <w:rsid w:val="000236D2"/>
    <w:rsid w:val="00037543"/>
    <w:rsid w:val="00041066"/>
    <w:rsid w:val="000414E5"/>
    <w:rsid w:val="000511AD"/>
    <w:rsid w:val="00052C4E"/>
    <w:rsid w:val="00052FB0"/>
    <w:rsid w:val="00056585"/>
    <w:rsid w:val="00057497"/>
    <w:rsid w:val="00062CB6"/>
    <w:rsid w:val="00077D3F"/>
    <w:rsid w:val="000817A5"/>
    <w:rsid w:val="0008240E"/>
    <w:rsid w:val="00085AB7"/>
    <w:rsid w:val="00087803"/>
    <w:rsid w:val="00096BBF"/>
    <w:rsid w:val="000A760A"/>
    <w:rsid w:val="000B7DEA"/>
    <w:rsid w:val="000C798D"/>
    <w:rsid w:val="000D6699"/>
    <w:rsid w:val="000D77ED"/>
    <w:rsid w:val="000E0FF2"/>
    <w:rsid w:val="000E1BA8"/>
    <w:rsid w:val="000E21E0"/>
    <w:rsid w:val="00100602"/>
    <w:rsid w:val="001218C3"/>
    <w:rsid w:val="00137CAF"/>
    <w:rsid w:val="00157C81"/>
    <w:rsid w:val="001633EE"/>
    <w:rsid w:val="00163835"/>
    <w:rsid w:val="00172550"/>
    <w:rsid w:val="001832C4"/>
    <w:rsid w:val="00193994"/>
    <w:rsid w:val="001A0A1C"/>
    <w:rsid w:val="001B5411"/>
    <w:rsid w:val="001B6202"/>
    <w:rsid w:val="001C5150"/>
    <w:rsid w:val="001E0E07"/>
    <w:rsid w:val="001E6147"/>
    <w:rsid w:val="00203416"/>
    <w:rsid w:val="00205382"/>
    <w:rsid w:val="00215FBF"/>
    <w:rsid w:val="00216447"/>
    <w:rsid w:val="0022363B"/>
    <w:rsid w:val="00233707"/>
    <w:rsid w:val="00237667"/>
    <w:rsid w:val="00240BAC"/>
    <w:rsid w:val="0024123F"/>
    <w:rsid w:val="00246C0A"/>
    <w:rsid w:val="00252926"/>
    <w:rsid w:val="00257FEC"/>
    <w:rsid w:val="00260FE1"/>
    <w:rsid w:val="002650BA"/>
    <w:rsid w:val="00273310"/>
    <w:rsid w:val="00275358"/>
    <w:rsid w:val="00281457"/>
    <w:rsid w:val="002858AE"/>
    <w:rsid w:val="00297599"/>
    <w:rsid w:val="002977CC"/>
    <w:rsid w:val="002A0753"/>
    <w:rsid w:val="002A10A4"/>
    <w:rsid w:val="002A4C0D"/>
    <w:rsid w:val="002B0F00"/>
    <w:rsid w:val="002B14F7"/>
    <w:rsid w:val="002C1828"/>
    <w:rsid w:val="002C3082"/>
    <w:rsid w:val="002C35C2"/>
    <w:rsid w:val="002C3CA1"/>
    <w:rsid w:val="002D2CD3"/>
    <w:rsid w:val="002D6EC4"/>
    <w:rsid w:val="002E76A3"/>
    <w:rsid w:val="002F1811"/>
    <w:rsid w:val="003027A5"/>
    <w:rsid w:val="003132CD"/>
    <w:rsid w:val="0031734E"/>
    <w:rsid w:val="00331DF4"/>
    <w:rsid w:val="003320C9"/>
    <w:rsid w:val="00356811"/>
    <w:rsid w:val="0037270B"/>
    <w:rsid w:val="003734D4"/>
    <w:rsid w:val="00381DB6"/>
    <w:rsid w:val="0039576F"/>
    <w:rsid w:val="0039628E"/>
    <w:rsid w:val="003B5AF9"/>
    <w:rsid w:val="003B69E0"/>
    <w:rsid w:val="003C2346"/>
    <w:rsid w:val="003C29A9"/>
    <w:rsid w:val="00401ABD"/>
    <w:rsid w:val="00404F2A"/>
    <w:rsid w:val="00406BD7"/>
    <w:rsid w:val="00417476"/>
    <w:rsid w:val="00422BB2"/>
    <w:rsid w:val="00495CF5"/>
    <w:rsid w:val="004A1C34"/>
    <w:rsid w:val="004A32F9"/>
    <w:rsid w:val="004B57A3"/>
    <w:rsid w:val="004C4015"/>
    <w:rsid w:val="004C7091"/>
    <w:rsid w:val="004D7561"/>
    <w:rsid w:val="004E252E"/>
    <w:rsid w:val="004F6A5A"/>
    <w:rsid w:val="005021FC"/>
    <w:rsid w:val="00505377"/>
    <w:rsid w:val="00511DB5"/>
    <w:rsid w:val="00524B39"/>
    <w:rsid w:val="00530D56"/>
    <w:rsid w:val="005339C7"/>
    <w:rsid w:val="00536379"/>
    <w:rsid w:val="00542FBB"/>
    <w:rsid w:val="00545E8C"/>
    <w:rsid w:val="00566E8C"/>
    <w:rsid w:val="00572B34"/>
    <w:rsid w:val="0058290B"/>
    <w:rsid w:val="005850F5"/>
    <w:rsid w:val="005A7859"/>
    <w:rsid w:val="005B135B"/>
    <w:rsid w:val="005B1717"/>
    <w:rsid w:val="005B4E3E"/>
    <w:rsid w:val="005C3E23"/>
    <w:rsid w:val="005C70F3"/>
    <w:rsid w:val="005F00DE"/>
    <w:rsid w:val="005F471D"/>
    <w:rsid w:val="005F5737"/>
    <w:rsid w:val="00614B53"/>
    <w:rsid w:val="00626090"/>
    <w:rsid w:val="006353A1"/>
    <w:rsid w:val="00662312"/>
    <w:rsid w:val="006771ED"/>
    <w:rsid w:val="0068046B"/>
    <w:rsid w:val="0068628C"/>
    <w:rsid w:val="006C1DD1"/>
    <w:rsid w:val="006D65D7"/>
    <w:rsid w:val="006E37E0"/>
    <w:rsid w:val="006E7B6E"/>
    <w:rsid w:val="006F15B2"/>
    <w:rsid w:val="006F3C33"/>
    <w:rsid w:val="00711340"/>
    <w:rsid w:val="007165D9"/>
    <w:rsid w:val="00723E4C"/>
    <w:rsid w:val="00726E57"/>
    <w:rsid w:val="007279A9"/>
    <w:rsid w:val="00730495"/>
    <w:rsid w:val="007334DE"/>
    <w:rsid w:val="00733C75"/>
    <w:rsid w:val="00734F6C"/>
    <w:rsid w:val="007400B4"/>
    <w:rsid w:val="00740231"/>
    <w:rsid w:val="00747EC0"/>
    <w:rsid w:val="0075494E"/>
    <w:rsid w:val="00755440"/>
    <w:rsid w:val="007715A7"/>
    <w:rsid w:val="00781777"/>
    <w:rsid w:val="00781B66"/>
    <w:rsid w:val="00787893"/>
    <w:rsid w:val="00790485"/>
    <w:rsid w:val="00790F4F"/>
    <w:rsid w:val="007915FD"/>
    <w:rsid w:val="00796626"/>
    <w:rsid w:val="007A14B4"/>
    <w:rsid w:val="007C04B8"/>
    <w:rsid w:val="007C3BE8"/>
    <w:rsid w:val="007C3C79"/>
    <w:rsid w:val="007D2DFA"/>
    <w:rsid w:val="007D5B85"/>
    <w:rsid w:val="007E0F56"/>
    <w:rsid w:val="007F2B44"/>
    <w:rsid w:val="007F30E4"/>
    <w:rsid w:val="007F633E"/>
    <w:rsid w:val="00805DD9"/>
    <w:rsid w:val="00805E8E"/>
    <w:rsid w:val="008203FB"/>
    <w:rsid w:val="008267E5"/>
    <w:rsid w:val="0083160A"/>
    <w:rsid w:val="00835599"/>
    <w:rsid w:val="008408F0"/>
    <w:rsid w:val="008412D4"/>
    <w:rsid w:val="008432AD"/>
    <w:rsid w:val="00851187"/>
    <w:rsid w:val="00860E2B"/>
    <w:rsid w:val="00874553"/>
    <w:rsid w:val="00876D38"/>
    <w:rsid w:val="00881CBA"/>
    <w:rsid w:val="00884636"/>
    <w:rsid w:val="008A0772"/>
    <w:rsid w:val="008A1149"/>
    <w:rsid w:val="008B020F"/>
    <w:rsid w:val="008B2CD4"/>
    <w:rsid w:val="008C2652"/>
    <w:rsid w:val="008C494C"/>
    <w:rsid w:val="008D19CA"/>
    <w:rsid w:val="008E290B"/>
    <w:rsid w:val="008F6F96"/>
    <w:rsid w:val="008F7869"/>
    <w:rsid w:val="00902DA5"/>
    <w:rsid w:val="00910EBF"/>
    <w:rsid w:val="0091201D"/>
    <w:rsid w:val="0091450E"/>
    <w:rsid w:val="0092118F"/>
    <w:rsid w:val="0092173A"/>
    <w:rsid w:val="00922F02"/>
    <w:rsid w:val="009329CB"/>
    <w:rsid w:val="00941289"/>
    <w:rsid w:val="00941DB6"/>
    <w:rsid w:val="00942341"/>
    <w:rsid w:val="00942B5D"/>
    <w:rsid w:val="00954713"/>
    <w:rsid w:val="00967723"/>
    <w:rsid w:val="00980329"/>
    <w:rsid w:val="00991E3C"/>
    <w:rsid w:val="00995152"/>
    <w:rsid w:val="009C1F01"/>
    <w:rsid w:val="009C5DEA"/>
    <w:rsid w:val="009D4837"/>
    <w:rsid w:val="009F7608"/>
    <w:rsid w:val="00A06188"/>
    <w:rsid w:val="00A1246B"/>
    <w:rsid w:val="00A16ECF"/>
    <w:rsid w:val="00A2034B"/>
    <w:rsid w:val="00A24785"/>
    <w:rsid w:val="00A25995"/>
    <w:rsid w:val="00A4043B"/>
    <w:rsid w:val="00A42D8A"/>
    <w:rsid w:val="00A47BF8"/>
    <w:rsid w:val="00A5690F"/>
    <w:rsid w:val="00A6118E"/>
    <w:rsid w:val="00A73756"/>
    <w:rsid w:val="00A86E79"/>
    <w:rsid w:val="00A95304"/>
    <w:rsid w:val="00A95E37"/>
    <w:rsid w:val="00AA6841"/>
    <w:rsid w:val="00AB76D0"/>
    <w:rsid w:val="00AC11D5"/>
    <w:rsid w:val="00AC2156"/>
    <w:rsid w:val="00AD3C60"/>
    <w:rsid w:val="00AE5137"/>
    <w:rsid w:val="00AE636F"/>
    <w:rsid w:val="00B03FEF"/>
    <w:rsid w:val="00B04640"/>
    <w:rsid w:val="00B04F09"/>
    <w:rsid w:val="00B162B0"/>
    <w:rsid w:val="00B22B1A"/>
    <w:rsid w:val="00B25C6B"/>
    <w:rsid w:val="00B32688"/>
    <w:rsid w:val="00B4210C"/>
    <w:rsid w:val="00B61193"/>
    <w:rsid w:val="00B66938"/>
    <w:rsid w:val="00B67A2C"/>
    <w:rsid w:val="00B77EC8"/>
    <w:rsid w:val="00B870A5"/>
    <w:rsid w:val="00B900B0"/>
    <w:rsid w:val="00B9186C"/>
    <w:rsid w:val="00B95BC6"/>
    <w:rsid w:val="00B95D72"/>
    <w:rsid w:val="00BA5528"/>
    <w:rsid w:val="00BB57E3"/>
    <w:rsid w:val="00BC1E6E"/>
    <w:rsid w:val="00BD504E"/>
    <w:rsid w:val="00BD52FB"/>
    <w:rsid w:val="00BD52FC"/>
    <w:rsid w:val="00BD682E"/>
    <w:rsid w:val="00BE2B42"/>
    <w:rsid w:val="00BF2C41"/>
    <w:rsid w:val="00C063D2"/>
    <w:rsid w:val="00C06F99"/>
    <w:rsid w:val="00C12BBE"/>
    <w:rsid w:val="00C26BA0"/>
    <w:rsid w:val="00C328C3"/>
    <w:rsid w:val="00C523B8"/>
    <w:rsid w:val="00C82F0B"/>
    <w:rsid w:val="00CA1C36"/>
    <w:rsid w:val="00CA1F05"/>
    <w:rsid w:val="00CB1146"/>
    <w:rsid w:val="00CE0649"/>
    <w:rsid w:val="00CE06E9"/>
    <w:rsid w:val="00CE414F"/>
    <w:rsid w:val="00CE557F"/>
    <w:rsid w:val="00CF315D"/>
    <w:rsid w:val="00D03C7A"/>
    <w:rsid w:val="00D315D8"/>
    <w:rsid w:val="00D40150"/>
    <w:rsid w:val="00D41F53"/>
    <w:rsid w:val="00D43940"/>
    <w:rsid w:val="00D4745A"/>
    <w:rsid w:val="00D50248"/>
    <w:rsid w:val="00D50BE7"/>
    <w:rsid w:val="00D511F3"/>
    <w:rsid w:val="00D67D76"/>
    <w:rsid w:val="00D744AA"/>
    <w:rsid w:val="00D75793"/>
    <w:rsid w:val="00D85CFD"/>
    <w:rsid w:val="00D93BEA"/>
    <w:rsid w:val="00D94894"/>
    <w:rsid w:val="00DA2835"/>
    <w:rsid w:val="00DA5F0D"/>
    <w:rsid w:val="00DB4DDA"/>
    <w:rsid w:val="00DC19FB"/>
    <w:rsid w:val="00DD4B76"/>
    <w:rsid w:val="00E075E1"/>
    <w:rsid w:val="00E31EBA"/>
    <w:rsid w:val="00E32564"/>
    <w:rsid w:val="00E50F1C"/>
    <w:rsid w:val="00E565DC"/>
    <w:rsid w:val="00E643AB"/>
    <w:rsid w:val="00E67DF8"/>
    <w:rsid w:val="00E711BA"/>
    <w:rsid w:val="00E857A2"/>
    <w:rsid w:val="00E8715A"/>
    <w:rsid w:val="00E9012A"/>
    <w:rsid w:val="00E963A9"/>
    <w:rsid w:val="00EB5B79"/>
    <w:rsid w:val="00ED0147"/>
    <w:rsid w:val="00ED5EDC"/>
    <w:rsid w:val="00EF471D"/>
    <w:rsid w:val="00F043B6"/>
    <w:rsid w:val="00F0675D"/>
    <w:rsid w:val="00F12954"/>
    <w:rsid w:val="00F26C21"/>
    <w:rsid w:val="00F34BE4"/>
    <w:rsid w:val="00F46D8C"/>
    <w:rsid w:val="00F63030"/>
    <w:rsid w:val="00F733CE"/>
    <w:rsid w:val="00F94F5B"/>
    <w:rsid w:val="00F97082"/>
    <w:rsid w:val="00FB4E77"/>
    <w:rsid w:val="00FC1FF6"/>
    <w:rsid w:val="00FD2398"/>
    <w:rsid w:val="00FE541F"/>
    <w:rsid w:val="00FF42B5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75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</w:rPr>
  </w:style>
  <w:style w:type="character" w:default="1" w:styleId="Domylnaczcionkaakapitu">
    <w:name w:val="Default Paragraph Font"/>
    <w:aliases w:val=" Znak Znak Znak Znak Znak Znak Znak Znak Znak Znak"/>
    <w:link w:val="Znak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</w:style>
  <w:style w:type="paragraph" w:styleId="Tekstpodstawowywcity2">
    <w:name w:val="Body Text Indent 2"/>
    <w:basedOn w:val="Normalny"/>
    <w:pPr>
      <w:ind w:firstLine="426"/>
    </w:pPr>
    <w:rPr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customStyle="1" w:styleId="pkt">
    <w:name w:val="pkt"/>
    <w:basedOn w:val="Normalny"/>
    <w:rsid w:val="00A73756"/>
    <w:pPr>
      <w:spacing w:before="60" w:after="60"/>
      <w:ind w:left="851" w:hanging="295"/>
      <w:jc w:val="both"/>
    </w:pPr>
    <w:rPr>
      <w:sz w:val="26"/>
      <w:szCs w:val="20"/>
    </w:rPr>
  </w:style>
  <w:style w:type="table" w:styleId="Tabela-Siatka">
    <w:name w:val="Table Grid"/>
    <w:basedOn w:val="Standardowy"/>
    <w:rsid w:val="00A737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rsid w:val="00BC1E6E"/>
    <w:pPr>
      <w:tabs>
        <w:tab w:val="right" w:leader="dot" w:pos="9923"/>
      </w:tabs>
      <w:spacing w:line="288" w:lineRule="auto"/>
      <w:jc w:val="right"/>
    </w:pPr>
    <w:rPr>
      <w:rFonts w:ascii="Arial" w:eastAsia="ヒラギノ角ゴ Pro W3" w:hAnsi="Arial"/>
      <w:color w:val="000000"/>
    </w:rPr>
  </w:style>
  <w:style w:type="paragraph" w:customStyle="1" w:styleId="Normalny1">
    <w:name w:val="Normalny1"/>
    <w:rsid w:val="00BC1E6E"/>
    <w:pPr>
      <w:suppressAutoHyphens/>
      <w:spacing w:before="240" w:line="320" w:lineRule="exact"/>
      <w:jc w:val="both"/>
    </w:pPr>
    <w:rPr>
      <w:rFonts w:eastAsia="ヒラギノ角ゴ Pro W3"/>
      <w:color w:val="000000"/>
      <w:sz w:val="24"/>
    </w:rPr>
  </w:style>
  <w:style w:type="paragraph" w:customStyle="1" w:styleId="ZnakZnakZnakZnakZnakZnakZnakZnak">
    <w:name w:val=" Znak Znak Znak Znak Znak Znak Znak Znak"/>
    <w:basedOn w:val="Normalny"/>
    <w:link w:val="Domylnaczcionkaakapitu"/>
    <w:rsid w:val="00A5690F"/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B95BC6"/>
    <w:pPr>
      <w:widowControl w:val="0"/>
      <w:suppressAutoHyphens/>
      <w:ind w:left="709"/>
    </w:pPr>
    <w:rPr>
      <w:rFonts w:eastAsia="Lucida Sans Unicode"/>
      <w:szCs w:val="20"/>
      <w:lang w:eastAsia="ar-SA"/>
    </w:rPr>
  </w:style>
  <w:style w:type="character" w:styleId="Uwydatnienie">
    <w:name w:val="Emphasis"/>
    <w:qFormat/>
    <w:rsid w:val="00B95BC6"/>
    <w:rPr>
      <w:b/>
      <w:bCs/>
      <w:i w:val="0"/>
      <w:iCs w:val="0"/>
    </w:rPr>
  </w:style>
  <w:style w:type="paragraph" w:styleId="Tekstdymka">
    <w:name w:val="Balloon Text"/>
    <w:basedOn w:val="Normalny"/>
    <w:semiHidden/>
    <w:rsid w:val="007715A7"/>
    <w:rPr>
      <w:rFonts w:ascii="Tahoma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790F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75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</w:rPr>
  </w:style>
  <w:style w:type="character" w:default="1" w:styleId="Domylnaczcionkaakapitu">
    <w:name w:val="Default Paragraph Font"/>
    <w:aliases w:val=" Znak Znak Znak Znak Znak Znak Znak Znak Znak Znak"/>
    <w:link w:val="Znak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</w:style>
  <w:style w:type="paragraph" w:styleId="Tekstpodstawowywcity2">
    <w:name w:val="Body Text Indent 2"/>
    <w:basedOn w:val="Normalny"/>
    <w:pPr>
      <w:ind w:firstLine="426"/>
    </w:pPr>
    <w:rPr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customStyle="1" w:styleId="pkt">
    <w:name w:val="pkt"/>
    <w:basedOn w:val="Normalny"/>
    <w:rsid w:val="00A73756"/>
    <w:pPr>
      <w:spacing w:before="60" w:after="60"/>
      <w:ind w:left="851" w:hanging="295"/>
      <w:jc w:val="both"/>
    </w:pPr>
    <w:rPr>
      <w:sz w:val="26"/>
      <w:szCs w:val="20"/>
    </w:rPr>
  </w:style>
  <w:style w:type="table" w:styleId="Tabela-Siatka">
    <w:name w:val="Table Grid"/>
    <w:basedOn w:val="Standardowy"/>
    <w:rsid w:val="00A737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rsid w:val="00BC1E6E"/>
    <w:pPr>
      <w:tabs>
        <w:tab w:val="right" w:leader="dot" w:pos="9923"/>
      </w:tabs>
      <w:spacing w:line="288" w:lineRule="auto"/>
      <w:jc w:val="right"/>
    </w:pPr>
    <w:rPr>
      <w:rFonts w:ascii="Arial" w:eastAsia="ヒラギノ角ゴ Pro W3" w:hAnsi="Arial"/>
      <w:color w:val="000000"/>
    </w:rPr>
  </w:style>
  <w:style w:type="paragraph" w:customStyle="1" w:styleId="Normalny1">
    <w:name w:val="Normalny1"/>
    <w:rsid w:val="00BC1E6E"/>
    <w:pPr>
      <w:suppressAutoHyphens/>
      <w:spacing w:before="240" w:line="320" w:lineRule="exact"/>
      <w:jc w:val="both"/>
    </w:pPr>
    <w:rPr>
      <w:rFonts w:eastAsia="ヒラギノ角ゴ Pro W3"/>
      <w:color w:val="000000"/>
      <w:sz w:val="24"/>
    </w:rPr>
  </w:style>
  <w:style w:type="paragraph" w:customStyle="1" w:styleId="ZnakZnakZnakZnakZnakZnakZnakZnak">
    <w:name w:val=" Znak Znak Znak Znak Znak Znak Znak Znak"/>
    <w:basedOn w:val="Normalny"/>
    <w:link w:val="Domylnaczcionkaakapitu"/>
    <w:rsid w:val="00A5690F"/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B95BC6"/>
    <w:pPr>
      <w:widowControl w:val="0"/>
      <w:suppressAutoHyphens/>
      <w:ind w:left="709"/>
    </w:pPr>
    <w:rPr>
      <w:rFonts w:eastAsia="Lucida Sans Unicode"/>
      <w:szCs w:val="20"/>
      <w:lang w:eastAsia="ar-SA"/>
    </w:rPr>
  </w:style>
  <w:style w:type="character" w:styleId="Uwydatnienie">
    <w:name w:val="Emphasis"/>
    <w:qFormat/>
    <w:rsid w:val="00B95BC6"/>
    <w:rPr>
      <w:b/>
      <w:bCs/>
      <w:i w:val="0"/>
      <w:iCs w:val="0"/>
    </w:rPr>
  </w:style>
  <w:style w:type="paragraph" w:styleId="Tekstdymka">
    <w:name w:val="Balloon Text"/>
    <w:basedOn w:val="Normalny"/>
    <w:semiHidden/>
    <w:rsid w:val="007715A7"/>
    <w:rPr>
      <w:rFonts w:ascii="Tahoma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790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72F5~1.ISM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Grzegorz Mazurowski</cp:lastModifiedBy>
  <cp:revision>2</cp:revision>
  <cp:lastPrinted>2012-01-18T09:01:00Z</cp:lastPrinted>
  <dcterms:created xsi:type="dcterms:W3CDTF">2015-02-17T11:03:00Z</dcterms:created>
  <dcterms:modified xsi:type="dcterms:W3CDTF">2015-02-17T11:03:00Z</dcterms:modified>
</cp:coreProperties>
</file>